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7829B19B" w14:textId="77777777">
        <w:tc>
          <w:tcPr>
            <w:tcW w:w="11016" w:type="dxa"/>
            <w:shd w:val="clear" w:color="auto" w:fill="593470" w:themeFill="accent1" w:themeFillShade="80"/>
          </w:tcPr>
          <w:p w14:paraId="0365EC5F" w14:textId="37E28CB3" w:rsidR="00EA415B" w:rsidRPr="00A41CE0" w:rsidRDefault="004500FD">
            <w:pPr>
              <w:pStyle w:val="Month"/>
              <w:rPr>
                <w:color w:val="7030A0"/>
              </w:rPr>
            </w:pPr>
            <w:r>
              <w:t>May</w:t>
            </w:r>
          </w:p>
        </w:tc>
      </w:tr>
      <w:tr w:rsidR="00EA415B" w14:paraId="03EA6566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593470" w:themeFill="accent1" w:themeFillShade="80"/>
          </w:tcPr>
          <w:p w14:paraId="728F70E1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500FD">
              <w:t>2022</w:t>
            </w:r>
            <w:r>
              <w:fldChar w:fldCharType="end"/>
            </w:r>
          </w:p>
        </w:tc>
      </w:tr>
      <w:tr w:rsidR="00EA415B" w14:paraId="1414E5B0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2409EB2" w14:textId="3E279066" w:rsidR="00EA415B" w:rsidRDefault="00EF7BEB">
            <w:pPr>
              <w:pStyle w:val="Subtitle"/>
            </w:pPr>
            <w:r>
              <w:t xml:space="preserve">Memorial High School 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E04C7E5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0BC4E4F" w14:textId="462BB0FF" w:rsidR="00EA415B" w:rsidRDefault="004500FD">
            <w:pPr>
              <w:pStyle w:val="Title"/>
            </w:pPr>
            <w:r>
              <w:t>AP Testing Schedule</w:t>
            </w:r>
          </w:p>
          <w:p w14:paraId="5314D71C" w14:textId="1C01AAC2" w:rsidR="00EA415B" w:rsidRDefault="004500FD">
            <w:pPr>
              <w:pStyle w:val="BodyText"/>
              <w:rPr>
                <w:lang w:val="fr-FR"/>
              </w:rPr>
            </w:pPr>
            <w:r>
              <w:t xml:space="preserve">Students should arrive 30 minutes prior to testing time to allow for check in. Remember to bring a number 2 pencil, mechanical pencils are NOT allowed. Also bring a calculator if your exam requires one. Water bottles are allowed. If you have questions, contact Jane Corning at </w:t>
            </w:r>
            <w:hyperlink r:id="rId10" w:history="1">
              <w:r w:rsidRPr="00A03898">
                <w:rPr>
                  <w:rStyle w:val="Hyperlink"/>
                </w:rPr>
                <w:t>jadlercorning@ecasd.us</w:t>
              </w:r>
            </w:hyperlink>
            <w:r>
              <w:t xml:space="preserve"> or 715-852-6331. </w:t>
            </w:r>
            <w:r w:rsidR="001B36F8">
              <w:t xml:space="preserve">Locations TBD. </w:t>
            </w:r>
          </w:p>
        </w:tc>
        <w:tc>
          <w:tcPr>
            <w:tcW w:w="4186" w:type="dxa"/>
          </w:tcPr>
          <w:p w14:paraId="618D1FAB" w14:textId="312BEAB0" w:rsidR="00EA415B" w:rsidRDefault="001B36F8">
            <w:pPr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C98DE29" wp14:editId="0136DF94">
                  <wp:extent cx="1577340" cy="210312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1C37E85C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</w:tcPr>
          <w:p w14:paraId="1875A829" w14:textId="77777777" w:rsidR="00EA415B" w:rsidRDefault="00AA34C7">
            <w:pPr>
              <w:pStyle w:val="Days"/>
            </w:pPr>
            <w:sdt>
              <w:sdtPr>
                <w:id w:val="2085032416"/>
                <w:placeholder>
                  <w:docPart w:val="689A082876C44138A09E43FCAB59210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Sunday</w:t>
                </w:r>
              </w:sdtContent>
            </w:sdt>
          </w:p>
        </w:tc>
        <w:tc>
          <w:tcPr>
            <w:tcW w:w="1538" w:type="dxa"/>
          </w:tcPr>
          <w:p w14:paraId="74C0EC0E" w14:textId="77777777" w:rsidR="00EA415B" w:rsidRDefault="00AA34C7">
            <w:pPr>
              <w:pStyle w:val="Days"/>
            </w:pPr>
            <w:sdt>
              <w:sdtPr>
                <w:id w:val="2141225648"/>
                <w:placeholder>
                  <w:docPart w:val="6F0E4B78D5E740A282B8EE54F9AB489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282CDA03" w14:textId="77777777" w:rsidR="00EA415B" w:rsidRDefault="00AA34C7">
            <w:pPr>
              <w:pStyle w:val="Days"/>
            </w:pPr>
            <w:sdt>
              <w:sdtPr>
                <w:id w:val="-225834277"/>
                <w:placeholder>
                  <w:docPart w:val="A9935BDC30264E08B8525A0396E3331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5BB4618E" w14:textId="77777777" w:rsidR="00EA415B" w:rsidRDefault="00AA34C7">
            <w:pPr>
              <w:pStyle w:val="Days"/>
            </w:pPr>
            <w:sdt>
              <w:sdtPr>
                <w:id w:val="-1121838800"/>
                <w:placeholder>
                  <w:docPart w:val="79B7EA2E9D8C4A5EB5B1526666A5A9F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320F74D4" w14:textId="77777777" w:rsidR="00EA415B" w:rsidRDefault="00AA34C7">
            <w:pPr>
              <w:pStyle w:val="Days"/>
            </w:pPr>
            <w:sdt>
              <w:sdtPr>
                <w:id w:val="-1805692476"/>
                <w:placeholder>
                  <w:docPart w:val="7DE8726884FE462C8FAB3EC235CCC03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1601C69B" w14:textId="77777777" w:rsidR="00EA415B" w:rsidRDefault="00AA34C7">
            <w:pPr>
              <w:pStyle w:val="Days"/>
            </w:pPr>
            <w:sdt>
              <w:sdtPr>
                <w:id w:val="815225377"/>
                <w:placeholder>
                  <w:docPart w:val="C7C03C0DA5B24CB2B165D59B2FB5A90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5D2CD6C3" w14:textId="77777777" w:rsidR="00EA415B" w:rsidRDefault="00AA34C7">
            <w:pPr>
              <w:pStyle w:val="Days"/>
            </w:pPr>
            <w:sdt>
              <w:sdtPr>
                <w:id w:val="36251574"/>
                <w:placeholder>
                  <w:docPart w:val="6B9C547364FD443A92D62AA6CE896F4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766179F7" w14:textId="77777777" w:rsidTr="00EA415B">
        <w:tc>
          <w:tcPr>
            <w:tcW w:w="1536" w:type="dxa"/>
            <w:tcBorders>
              <w:bottom w:val="nil"/>
            </w:tcBorders>
          </w:tcPr>
          <w:p w14:paraId="27D9CC0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00FD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697490F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00FD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37E93F1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00FD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A25875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00FD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CC6848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00FD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46D6FA0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00FD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40437161" w14:textId="14FA2275" w:rsidR="00EA415B" w:rsidRDefault="00EA415B">
            <w:pPr>
              <w:pStyle w:val="Dates"/>
            </w:pPr>
          </w:p>
        </w:tc>
      </w:tr>
      <w:tr w:rsidR="00EA415B" w14:paraId="00E71EA1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490EFD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74EEA4C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97F267F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DF4BB84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0CA8794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4BFFD54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4663AB6" w14:textId="77777777" w:rsidR="00EA415B" w:rsidRDefault="00EA415B"/>
        </w:tc>
      </w:tr>
      <w:tr w:rsidR="00EA415B" w14:paraId="52434C5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D8EB70B" w14:textId="03D4C79A" w:rsidR="00EA415B" w:rsidRDefault="004500FD">
            <w:pPr>
              <w:pStyle w:val="Dates"/>
            </w:pPr>
            <w:r>
              <w:t>1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710EF73" w14:textId="4923A768" w:rsidR="00EA415B" w:rsidRDefault="004500FD">
            <w:pPr>
              <w:pStyle w:val="Dates"/>
            </w:pPr>
            <w:r>
              <w:t>2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FBED489" w14:textId="1E43031B" w:rsidR="00EA415B" w:rsidRDefault="004500FD">
            <w:pPr>
              <w:pStyle w:val="Dates"/>
            </w:pPr>
            <w:r>
              <w:t>3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6EC69BA" w14:textId="655000B5" w:rsidR="00EA415B" w:rsidRDefault="004500FD">
            <w:pPr>
              <w:pStyle w:val="Dates"/>
            </w:pPr>
            <w:r>
              <w:t>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6A0FC3C" w14:textId="05D63238" w:rsidR="00EA415B" w:rsidRDefault="004500FD">
            <w:pPr>
              <w:pStyle w:val="Dates"/>
            </w:pPr>
            <w:r>
              <w:t>5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8F94058" w14:textId="1956E6F7" w:rsidR="00EA415B" w:rsidRDefault="004500FD">
            <w:pPr>
              <w:pStyle w:val="Dates"/>
            </w:pPr>
            <w:r>
              <w:t>6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D2652CC" w14:textId="044594B5" w:rsidR="00EA415B" w:rsidRDefault="004500FD">
            <w:pPr>
              <w:pStyle w:val="Dates"/>
            </w:pPr>
            <w:r>
              <w:t>7</w:t>
            </w:r>
          </w:p>
        </w:tc>
      </w:tr>
      <w:tr w:rsidR="00EA415B" w14:paraId="02D01FC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AD4F647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C713BDA" w14:textId="2F8CA6BC" w:rsidR="00EA415B" w:rsidRPr="003A22FD" w:rsidRDefault="004500FD">
            <w:pPr>
              <w:rPr>
                <w:b/>
                <w:bCs/>
              </w:rPr>
            </w:pPr>
            <w:r w:rsidRPr="003A22FD">
              <w:rPr>
                <w:b/>
                <w:bCs/>
              </w:rPr>
              <w:t xml:space="preserve">8:00 </w:t>
            </w:r>
            <w:proofErr w:type="spellStart"/>
            <w:r w:rsidR="00845BD9">
              <w:rPr>
                <w:b/>
                <w:bCs/>
              </w:rPr>
              <w:t>U.</w:t>
            </w:r>
            <w:proofErr w:type="gramStart"/>
            <w:r w:rsidR="00845BD9">
              <w:rPr>
                <w:b/>
                <w:bCs/>
              </w:rPr>
              <w:t>S.</w:t>
            </w:r>
            <w:r w:rsidRPr="003A22FD">
              <w:rPr>
                <w:b/>
                <w:bCs/>
              </w:rPr>
              <w:t>Go</w:t>
            </w:r>
            <w:r w:rsidR="004F5DEE">
              <w:rPr>
                <w:b/>
                <w:bCs/>
              </w:rPr>
              <w:t>vernment</w:t>
            </w:r>
            <w:proofErr w:type="spellEnd"/>
            <w:proofErr w:type="gramEnd"/>
          </w:p>
          <w:p w14:paraId="56F8FCF9" w14:textId="32537E23" w:rsidR="004500FD" w:rsidRPr="003A22FD" w:rsidRDefault="004500FD">
            <w:pPr>
              <w:rPr>
                <w:b/>
                <w:bCs/>
              </w:rPr>
            </w:pPr>
            <w:r w:rsidRPr="003A22FD">
              <w:rPr>
                <w:b/>
                <w:bCs/>
              </w:rPr>
              <w:t>12:30 Chemistry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90DCDFA" w14:textId="04155FA0" w:rsidR="00EA415B" w:rsidRPr="003A22FD" w:rsidRDefault="004500FD">
            <w:pPr>
              <w:rPr>
                <w:b/>
                <w:bCs/>
              </w:rPr>
            </w:pPr>
            <w:r w:rsidRPr="003A22FD">
              <w:rPr>
                <w:b/>
                <w:bCs/>
              </w:rPr>
              <w:t>12:00 Psychology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4516070" w14:textId="44E2A107" w:rsidR="00EA415B" w:rsidRDefault="004500FD">
            <w:pPr>
              <w:rPr>
                <w:b/>
                <w:bCs/>
              </w:rPr>
            </w:pPr>
            <w:r w:rsidRPr="003A22FD">
              <w:rPr>
                <w:b/>
                <w:bCs/>
              </w:rPr>
              <w:t>8:00 Eng</w:t>
            </w:r>
            <w:r w:rsidR="00F67358">
              <w:rPr>
                <w:b/>
                <w:bCs/>
              </w:rPr>
              <w:t>lish</w:t>
            </w:r>
          </w:p>
          <w:p w14:paraId="11A3AA6B" w14:textId="1A77C41A" w:rsidR="004F5DEE" w:rsidRPr="003A22FD" w:rsidRDefault="004F5DEE">
            <w:pPr>
              <w:rPr>
                <w:b/>
                <w:bCs/>
              </w:rPr>
            </w:pPr>
            <w:r>
              <w:rPr>
                <w:b/>
                <w:bCs/>
              </w:rPr>
              <w:t>Literature/Comp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5DDAFC9" w14:textId="77777777" w:rsidR="00EA415B" w:rsidRPr="003A22FD" w:rsidRDefault="004500FD">
            <w:pPr>
              <w:rPr>
                <w:b/>
                <w:bCs/>
              </w:rPr>
            </w:pPr>
            <w:r w:rsidRPr="003A22FD">
              <w:rPr>
                <w:b/>
                <w:bCs/>
              </w:rPr>
              <w:t>8:00 Human Geo</w:t>
            </w:r>
          </w:p>
          <w:p w14:paraId="17A0DE5F" w14:textId="0EF1A57E" w:rsidR="004500FD" w:rsidRPr="003A22FD" w:rsidRDefault="004500FD">
            <w:pPr>
              <w:rPr>
                <w:b/>
                <w:bCs/>
              </w:rPr>
            </w:pPr>
            <w:r w:rsidRPr="003A22FD">
              <w:rPr>
                <w:b/>
                <w:bCs/>
              </w:rPr>
              <w:t>8:00 Macro</w:t>
            </w:r>
            <w:r w:rsidR="001B36F8" w:rsidRPr="003A22FD">
              <w:rPr>
                <w:b/>
                <w:bCs/>
              </w:rPr>
              <w:t xml:space="preserve"> </w:t>
            </w:r>
            <w:r w:rsidRPr="003A22FD">
              <w:rPr>
                <w:b/>
                <w:bCs/>
              </w:rPr>
              <w:t>Econ</w:t>
            </w:r>
          </w:p>
          <w:p w14:paraId="4ECD7FFF" w14:textId="583D73E0" w:rsidR="004500FD" w:rsidRDefault="004500FD">
            <w:r w:rsidRPr="003A22FD">
              <w:rPr>
                <w:b/>
                <w:bCs/>
              </w:rPr>
              <w:t>12:30 Stats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CB42B29" w14:textId="40DBF6F6" w:rsidR="00EA415B" w:rsidRPr="00477A0A" w:rsidRDefault="004500FD">
            <w:pPr>
              <w:rPr>
                <w:b/>
                <w:bCs/>
              </w:rPr>
            </w:pPr>
            <w:r w:rsidRPr="00477A0A">
              <w:rPr>
                <w:b/>
                <w:bCs/>
              </w:rPr>
              <w:t>8:00 Euro</w:t>
            </w:r>
            <w:r w:rsidR="00F67358">
              <w:rPr>
                <w:b/>
                <w:bCs/>
              </w:rPr>
              <w:t>pean</w:t>
            </w:r>
            <w:r w:rsidRPr="00477A0A">
              <w:rPr>
                <w:b/>
                <w:bCs/>
              </w:rPr>
              <w:t xml:space="preserve"> </w:t>
            </w:r>
            <w:r w:rsidR="00A31820">
              <w:rPr>
                <w:b/>
                <w:bCs/>
              </w:rPr>
              <w:t>H</w:t>
            </w:r>
            <w:r w:rsidRPr="00477A0A">
              <w:rPr>
                <w:b/>
                <w:bCs/>
              </w:rPr>
              <w:t>istory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6E88F58" w14:textId="77777777" w:rsidR="00EA415B" w:rsidRDefault="00EA415B"/>
        </w:tc>
      </w:tr>
      <w:tr w:rsidR="00EA415B" w14:paraId="2E3CC049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560C67B" w14:textId="04A81C6C" w:rsidR="00EA415B" w:rsidRDefault="004500FD">
            <w:pPr>
              <w:pStyle w:val="Dates"/>
            </w:pPr>
            <w:r>
              <w:t>8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CAB0957" w14:textId="67F0215F" w:rsidR="00EA415B" w:rsidRDefault="004500FD">
            <w:pPr>
              <w:pStyle w:val="Dates"/>
            </w:pPr>
            <w:r>
              <w:t>9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8924953" w14:textId="63F34141" w:rsidR="00EA415B" w:rsidRDefault="004500FD">
            <w:pPr>
              <w:pStyle w:val="Dates"/>
            </w:pPr>
            <w:r>
              <w:t>10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F13FA74" w14:textId="45E389B9" w:rsidR="00EA415B" w:rsidRDefault="004500FD">
            <w:pPr>
              <w:pStyle w:val="Dates"/>
            </w:pPr>
            <w:r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C7BED03" w14:textId="600A55FD" w:rsidR="00EA415B" w:rsidRDefault="004500FD">
            <w:pPr>
              <w:pStyle w:val="Dates"/>
            </w:pPr>
            <w:r>
              <w:t>12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94060C3" w14:textId="3F3EBB5F" w:rsidR="00EA415B" w:rsidRDefault="004500FD">
            <w:pPr>
              <w:pStyle w:val="Dates"/>
            </w:pPr>
            <w:r>
              <w:t>13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5CCD60E" w14:textId="7D8C8E6E" w:rsidR="00EA415B" w:rsidRDefault="004500FD">
            <w:pPr>
              <w:pStyle w:val="Dates"/>
            </w:pPr>
            <w:r>
              <w:t>14</w:t>
            </w:r>
          </w:p>
        </w:tc>
      </w:tr>
      <w:tr w:rsidR="00EA415B" w14:paraId="0013A2D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BA98B41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2503B8A" w14:textId="795B6849" w:rsidR="00EA415B" w:rsidRPr="00F67358" w:rsidRDefault="004500FD">
            <w:pPr>
              <w:rPr>
                <w:b/>
                <w:bCs/>
              </w:rPr>
            </w:pPr>
            <w:r w:rsidRPr="00F67358">
              <w:rPr>
                <w:b/>
                <w:bCs/>
              </w:rPr>
              <w:t>8:00 Calc AB&amp;BC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1D05ED6" w14:textId="513AC42A" w:rsidR="00EA415B" w:rsidRPr="00F67358" w:rsidRDefault="004500FD">
            <w:pPr>
              <w:rPr>
                <w:b/>
                <w:bCs/>
              </w:rPr>
            </w:pPr>
            <w:r w:rsidRPr="00F67358">
              <w:rPr>
                <w:b/>
                <w:bCs/>
              </w:rPr>
              <w:t xml:space="preserve">8:00 </w:t>
            </w:r>
            <w:r w:rsidR="00F67358" w:rsidRPr="00F67358">
              <w:rPr>
                <w:b/>
                <w:bCs/>
              </w:rPr>
              <w:t xml:space="preserve">English </w:t>
            </w:r>
          </w:p>
          <w:p w14:paraId="56845CC4" w14:textId="409EC8DA" w:rsidR="00F67358" w:rsidRPr="00F67358" w:rsidRDefault="00F67358">
            <w:pPr>
              <w:rPr>
                <w:b/>
                <w:bCs/>
              </w:rPr>
            </w:pPr>
            <w:r w:rsidRPr="00F67358">
              <w:rPr>
                <w:b/>
                <w:bCs/>
              </w:rPr>
              <w:t>Language/Comp</w:t>
            </w:r>
          </w:p>
          <w:p w14:paraId="3B0911F2" w14:textId="71F20804" w:rsidR="004500FD" w:rsidRPr="00F67358" w:rsidRDefault="004500FD">
            <w:pPr>
              <w:rPr>
                <w:b/>
                <w:bCs/>
              </w:rPr>
            </w:pPr>
            <w:r w:rsidRPr="00F67358">
              <w:rPr>
                <w:b/>
                <w:bCs/>
              </w:rPr>
              <w:t>12:30 Physics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6025192" w14:textId="3B6D5280" w:rsidR="00EA415B" w:rsidRPr="00F67358" w:rsidRDefault="004500FD">
            <w:pPr>
              <w:rPr>
                <w:b/>
                <w:bCs/>
              </w:rPr>
            </w:pPr>
            <w:r w:rsidRPr="00F67358">
              <w:rPr>
                <w:b/>
                <w:bCs/>
              </w:rPr>
              <w:t>12:00 Biology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2003405" w14:textId="4E1F2C17" w:rsidR="00EA415B" w:rsidRDefault="004500FD">
            <w:r w:rsidRPr="00845BD9">
              <w:rPr>
                <w:highlight w:val="yellow"/>
              </w:rPr>
              <w:t>NO TESTS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93A97AA" w14:textId="77777777" w:rsidR="00F67358" w:rsidRDefault="004500FD">
            <w:pPr>
              <w:rPr>
                <w:b/>
                <w:bCs/>
              </w:rPr>
            </w:pPr>
            <w:r w:rsidRPr="00F67358">
              <w:rPr>
                <w:b/>
                <w:bCs/>
              </w:rPr>
              <w:t xml:space="preserve">8:00 </w:t>
            </w:r>
          </w:p>
          <w:p w14:paraId="5CD85F75" w14:textId="4BD72F33" w:rsidR="00EA415B" w:rsidRPr="00F67358" w:rsidRDefault="004500FD">
            <w:pPr>
              <w:rPr>
                <w:b/>
                <w:bCs/>
              </w:rPr>
            </w:pPr>
            <w:r w:rsidRPr="00F67358">
              <w:rPr>
                <w:b/>
                <w:bCs/>
              </w:rPr>
              <w:t xml:space="preserve">Music </w:t>
            </w:r>
            <w:r w:rsidR="00F67358">
              <w:rPr>
                <w:b/>
                <w:bCs/>
              </w:rPr>
              <w:t>Theory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3D2FBD2" w14:textId="77777777" w:rsidR="00EA415B" w:rsidRDefault="00EA415B"/>
        </w:tc>
      </w:tr>
      <w:tr w:rsidR="00EA415B" w14:paraId="7DAED44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C5B268B" w14:textId="092D6BE9" w:rsidR="00EA415B" w:rsidRDefault="004500FD">
            <w:pPr>
              <w:pStyle w:val="Dates"/>
            </w:pPr>
            <w:r>
              <w:t>15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FE24F75" w14:textId="48203B21" w:rsidR="00EA415B" w:rsidRDefault="004500FD">
            <w:pPr>
              <w:pStyle w:val="Dates"/>
            </w:pPr>
            <w:r>
              <w:t>16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80EFC09" w14:textId="5CB259CE" w:rsidR="00EA415B" w:rsidRDefault="004500FD">
            <w:pPr>
              <w:pStyle w:val="Dates"/>
            </w:pPr>
            <w:r>
              <w:t>17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1E7C64E" w14:textId="7330F014" w:rsidR="00EA415B" w:rsidRDefault="004500FD">
            <w:pPr>
              <w:pStyle w:val="Dates"/>
            </w:pPr>
            <w:r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3AF5A6E" w14:textId="0F5BEFEC" w:rsidR="00EA415B" w:rsidRDefault="004500FD">
            <w:pPr>
              <w:pStyle w:val="Dates"/>
            </w:pPr>
            <w:r>
              <w:t>19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92CFB5D" w14:textId="6FB0B527" w:rsidR="00EA415B" w:rsidRDefault="004500FD">
            <w:pPr>
              <w:pStyle w:val="Dates"/>
            </w:pPr>
            <w:r>
              <w:t>20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DB4019D" w14:textId="24DDF9C9" w:rsidR="00EA415B" w:rsidRDefault="004500FD">
            <w:pPr>
              <w:pStyle w:val="Dates"/>
            </w:pPr>
            <w:r>
              <w:t>21</w:t>
            </w:r>
          </w:p>
        </w:tc>
      </w:tr>
      <w:tr w:rsidR="00EA415B" w14:paraId="11B9ADD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7128587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C996EDF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53F5142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91D0832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9D06159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A335E7C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FBC9C01" w14:textId="77777777" w:rsidR="00EA415B" w:rsidRDefault="00EA415B"/>
        </w:tc>
      </w:tr>
      <w:tr w:rsidR="00EA415B" w14:paraId="7F2BB0A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B4F55B8" w14:textId="15AED91F" w:rsidR="00EA415B" w:rsidRDefault="004500FD">
            <w:pPr>
              <w:pStyle w:val="Dates"/>
            </w:pPr>
            <w:r>
              <w:t>22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D983F4C" w14:textId="70EB73CA" w:rsidR="00EA415B" w:rsidRDefault="004500FD">
            <w:pPr>
              <w:pStyle w:val="Dates"/>
            </w:pPr>
            <w:r>
              <w:t>23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4C11D13" w14:textId="191304DF" w:rsidR="00EA415B" w:rsidRDefault="004500FD">
            <w:pPr>
              <w:pStyle w:val="Dates"/>
            </w:pPr>
            <w:r>
              <w:t>24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F855344" w14:textId="02A7476D" w:rsidR="00EA415B" w:rsidRDefault="004500FD">
            <w:pPr>
              <w:pStyle w:val="Dates"/>
            </w:pPr>
            <w:r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8D85117" w14:textId="0328FBC8" w:rsidR="00EA415B" w:rsidRDefault="004500FD">
            <w:pPr>
              <w:pStyle w:val="Dates"/>
            </w:pPr>
            <w:r>
              <w:t>26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DAB9CB9" w14:textId="26326FAE" w:rsidR="00EA415B" w:rsidRDefault="004500FD">
            <w:pPr>
              <w:pStyle w:val="Dates"/>
            </w:pPr>
            <w:r>
              <w:t>27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BA835FA" w14:textId="764F42DF" w:rsidR="00EA415B" w:rsidRDefault="004500FD">
            <w:pPr>
              <w:pStyle w:val="Dates"/>
            </w:pPr>
            <w:r>
              <w:t>28</w:t>
            </w:r>
          </w:p>
        </w:tc>
      </w:tr>
      <w:tr w:rsidR="00EA415B" w14:paraId="72790516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A25DC9A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98CCE3F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9D1199C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5D03D88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0D5454D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0D06BF9" w14:textId="210462E4" w:rsidR="00EA415B" w:rsidRDefault="004500FD">
            <w:r>
              <w:t>7:00 Graduation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6CAF07F" w14:textId="77777777" w:rsidR="00EA415B" w:rsidRDefault="00EA415B"/>
        </w:tc>
      </w:tr>
      <w:tr w:rsidR="00EA415B" w14:paraId="344F6DF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27C50BBD" w14:textId="3A593882" w:rsidR="00EA415B" w:rsidRDefault="004500FD">
            <w:pPr>
              <w:pStyle w:val="Dates"/>
            </w:pPr>
            <w:r>
              <w:t>29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D60171E" w14:textId="023FA172" w:rsidR="00EA415B" w:rsidRDefault="004500FD">
            <w:pPr>
              <w:pStyle w:val="Dates"/>
            </w:pPr>
            <w:r>
              <w:t>30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7A63C258" w14:textId="3F409975" w:rsidR="00EA415B" w:rsidRDefault="004500FD">
            <w:pPr>
              <w:pStyle w:val="Dates"/>
            </w:pPr>
            <w:r>
              <w:t>31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6023B21D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5474DE06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22765DB4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31F58DD8" w14:textId="77777777" w:rsidR="00EA415B" w:rsidRDefault="00EA415B">
            <w:pPr>
              <w:pStyle w:val="Dates"/>
            </w:pPr>
          </w:p>
        </w:tc>
      </w:tr>
      <w:tr w:rsidR="00EA415B" w14:paraId="0F5CAA5C" w14:textId="77777777" w:rsidTr="00EA415B">
        <w:trPr>
          <w:trHeight w:hRule="exact" w:val="864"/>
        </w:trPr>
        <w:tc>
          <w:tcPr>
            <w:tcW w:w="1536" w:type="dxa"/>
          </w:tcPr>
          <w:p w14:paraId="66395B30" w14:textId="77777777" w:rsidR="00EA415B" w:rsidRDefault="00EA415B"/>
        </w:tc>
        <w:tc>
          <w:tcPr>
            <w:tcW w:w="1538" w:type="dxa"/>
          </w:tcPr>
          <w:p w14:paraId="7B05C513" w14:textId="77777777" w:rsidR="00EA415B" w:rsidRDefault="004500FD">
            <w:r>
              <w:t xml:space="preserve">NO SCHOOL </w:t>
            </w:r>
          </w:p>
          <w:p w14:paraId="416C39D2" w14:textId="6CF189F6" w:rsidR="004500FD" w:rsidRDefault="004500FD">
            <w:r>
              <w:t>Memorial Day</w:t>
            </w:r>
          </w:p>
        </w:tc>
        <w:tc>
          <w:tcPr>
            <w:tcW w:w="1540" w:type="dxa"/>
          </w:tcPr>
          <w:p w14:paraId="6FF31104" w14:textId="77777777" w:rsidR="00EA415B" w:rsidRDefault="00EA415B"/>
        </w:tc>
        <w:tc>
          <w:tcPr>
            <w:tcW w:w="1552" w:type="dxa"/>
          </w:tcPr>
          <w:p w14:paraId="5AE0BD96" w14:textId="77777777" w:rsidR="00EA415B" w:rsidRDefault="00EA415B"/>
        </w:tc>
        <w:tc>
          <w:tcPr>
            <w:tcW w:w="1543" w:type="dxa"/>
          </w:tcPr>
          <w:p w14:paraId="7AD61C80" w14:textId="77777777" w:rsidR="00EA415B" w:rsidRDefault="00EA415B"/>
        </w:tc>
        <w:tc>
          <w:tcPr>
            <w:tcW w:w="1533" w:type="dxa"/>
          </w:tcPr>
          <w:p w14:paraId="031041C1" w14:textId="77777777" w:rsidR="00EA415B" w:rsidRDefault="00EA415B"/>
        </w:tc>
        <w:tc>
          <w:tcPr>
            <w:tcW w:w="1542" w:type="dxa"/>
          </w:tcPr>
          <w:p w14:paraId="21B74848" w14:textId="77777777" w:rsidR="00EA415B" w:rsidRDefault="00EA415B"/>
        </w:tc>
      </w:tr>
    </w:tbl>
    <w:p w14:paraId="71003860" w14:textId="1C5F2396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0208" w14:textId="77777777" w:rsidR="00AA34C7" w:rsidRDefault="00AA34C7">
      <w:pPr>
        <w:spacing w:before="0" w:after="0"/>
      </w:pPr>
      <w:r>
        <w:separator/>
      </w:r>
    </w:p>
  </w:endnote>
  <w:endnote w:type="continuationSeparator" w:id="0">
    <w:p w14:paraId="735B4208" w14:textId="77777777" w:rsidR="00AA34C7" w:rsidRDefault="00AA3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5406" w14:textId="77777777" w:rsidR="00AA34C7" w:rsidRDefault="00AA34C7">
      <w:pPr>
        <w:spacing w:before="0" w:after="0"/>
      </w:pPr>
      <w:r>
        <w:separator/>
      </w:r>
    </w:p>
  </w:footnote>
  <w:footnote w:type="continuationSeparator" w:id="0">
    <w:p w14:paraId="492630DF" w14:textId="77777777" w:rsidR="00AA34C7" w:rsidRDefault="00AA3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2"/>
    <w:docVar w:name="MonthStart" w:val="1/1/2022"/>
    <w:docVar w:name="ShowDynamicGuides" w:val="1"/>
    <w:docVar w:name="ShowMarginGuides" w:val="0"/>
    <w:docVar w:name="ShowOutlines" w:val="0"/>
    <w:docVar w:name="ShowStaticGuides" w:val="0"/>
  </w:docVars>
  <w:rsids>
    <w:rsidRoot w:val="004500FD"/>
    <w:rsid w:val="00124ADC"/>
    <w:rsid w:val="00193E15"/>
    <w:rsid w:val="001B36F8"/>
    <w:rsid w:val="0025748C"/>
    <w:rsid w:val="002F7032"/>
    <w:rsid w:val="00320970"/>
    <w:rsid w:val="00375B27"/>
    <w:rsid w:val="003A22FD"/>
    <w:rsid w:val="004500FD"/>
    <w:rsid w:val="00477A0A"/>
    <w:rsid w:val="004E000E"/>
    <w:rsid w:val="004F5DEE"/>
    <w:rsid w:val="0054464E"/>
    <w:rsid w:val="005B0C48"/>
    <w:rsid w:val="005C1ACC"/>
    <w:rsid w:val="005C6855"/>
    <w:rsid w:val="0064687B"/>
    <w:rsid w:val="006B2635"/>
    <w:rsid w:val="00727D33"/>
    <w:rsid w:val="00812DAD"/>
    <w:rsid w:val="0081356A"/>
    <w:rsid w:val="00845BD9"/>
    <w:rsid w:val="008F0AEB"/>
    <w:rsid w:val="00925ED9"/>
    <w:rsid w:val="00997C7D"/>
    <w:rsid w:val="009A164A"/>
    <w:rsid w:val="009A7C5B"/>
    <w:rsid w:val="00A31820"/>
    <w:rsid w:val="00A41CE0"/>
    <w:rsid w:val="00AA34C7"/>
    <w:rsid w:val="00B864F3"/>
    <w:rsid w:val="00BC6A26"/>
    <w:rsid w:val="00BF0FEE"/>
    <w:rsid w:val="00BF4383"/>
    <w:rsid w:val="00C41633"/>
    <w:rsid w:val="00CB00F4"/>
    <w:rsid w:val="00D86D82"/>
    <w:rsid w:val="00D958DD"/>
    <w:rsid w:val="00E52FF7"/>
    <w:rsid w:val="00E902BA"/>
    <w:rsid w:val="00EA415B"/>
    <w:rsid w:val="00EF7BEB"/>
    <w:rsid w:val="00F047ED"/>
    <w:rsid w:val="00F6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BB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59347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59347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00FD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383b07ca-51a5-45fe-a7cd-16bee9fa3a69@namprd19.prod.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dlercorning@ecasd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dlercorning\AppData\Local\Microsoft\Office\16.0\DTS\en-US%7bF83345B3-13A7-4B62-95DE-4878CFF04064%7d\%7bC8772ACA-1806-40AA-BCB0-E4F78405A088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9A082876C44138A09E43FCAB59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BBC7-BA60-4744-8418-0897F4EBAE12}"/>
      </w:docPartPr>
      <w:docPartBody>
        <w:p w:rsidR="000F2BA9" w:rsidRDefault="003C2589">
          <w:pPr>
            <w:pStyle w:val="689A082876C44138A09E43FCAB592106"/>
          </w:pPr>
          <w:r>
            <w:t>Sunday</w:t>
          </w:r>
        </w:p>
      </w:docPartBody>
    </w:docPart>
    <w:docPart>
      <w:docPartPr>
        <w:name w:val="6F0E4B78D5E740A282B8EE54F9AB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5969-4702-4858-AE65-3B8A7CA459E5}"/>
      </w:docPartPr>
      <w:docPartBody>
        <w:p w:rsidR="000F2BA9" w:rsidRDefault="003C2589">
          <w:pPr>
            <w:pStyle w:val="6F0E4B78D5E740A282B8EE54F9AB489A"/>
          </w:pPr>
          <w:r>
            <w:t>Monday</w:t>
          </w:r>
        </w:p>
      </w:docPartBody>
    </w:docPart>
    <w:docPart>
      <w:docPartPr>
        <w:name w:val="A9935BDC30264E08B8525A0396E3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141A-6C7C-402B-82C9-438C3B52A903}"/>
      </w:docPartPr>
      <w:docPartBody>
        <w:p w:rsidR="000F2BA9" w:rsidRDefault="003C2589">
          <w:pPr>
            <w:pStyle w:val="A9935BDC30264E08B8525A0396E33315"/>
          </w:pPr>
          <w:r>
            <w:t>Tuesday</w:t>
          </w:r>
        </w:p>
      </w:docPartBody>
    </w:docPart>
    <w:docPart>
      <w:docPartPr>
        <w:name w:val="79B7EA2E9D8C4A5EB5B1526666A5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F599-CC1B-41D3-992F-48DF0A8FDE2E}"/>
      </w:docPartPr>
      <w:docPartBody>
        <w:p w:rsidR="000F2BA9" w:rsidRDefault="003C2589">
          <w:pPr>
            <w:pStyle w:val="79B7EA2E9D8C4A5EB5B1526666A5A9F8"/>
          </w:pPr>
          <w:r>
            <w:t>Wednesday</w:t>
          </w:r>
        </w:p>
      </w:docPartBody>
    </w:docPart>
    <w:docPart>
      <w:docPartPr>
        <w:name w:val="7DE8726884FE462C8FAB3EC235CC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344C-9523-4AA0-845A-FEC482633D97}"/>
      </w:docPartPr>
      <w:docPartBody>
        <w:p w:rsidR="000F2BA9" w:rsidRDefault="003C2589">
          <w:pPr>
            <w:pStyle w:val="7DE8726884FE462C8FAB3EC235CCC031"/>
          </w:pPr>
          <w:r>
            <w:t>Thursday</w:t>
          </w:r>
        </w:p>
      </w:docPartBody>
    </w:docPart>
    <w:docPart>
      <w:docPartPr>
        <w:name w:val="C7C03C0DA5B24CB2B165D59B2FB5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274B-C1E5-4575-8FE4-574B3D2C49A5}"/>
      </w:docPartPr>
      <w:docPartBody>
        <w:p w:rsidR="000F2BA9" w:rsidRDefault="003C2589">
          <w:pPr>
            <w:pStyle w:val="C7C03C0DA5B24CB2B165D59B2FB5A90D"/>
          </w:pPr>
          <w:r>
            <w:t>Friday</w:t>
          </w:r>
        </w:p>
      </w:docPartBody>
    </w:docPart>
    <w:docPart>
      <w:docPartPr>
        <w:name w:val="6B9C547364FD443A92D62AA6CE89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36DA-0ED7-4CDD-AC84-F3A82319791F}"/>
      </w:docPartPr>
      <w:docPartBody>
        <w:p w:rsidR="000F2BA9" w:rsidRDefault="003C2589">
          <w:pPr>
            <w:pStyle w:val="6B9C547364FD443A92D62AA6CE896F4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89"/>
    <w:rsid w:val="0000380F"/>
    <w:rsid w:val="000F2BA9"/>
    <w:rsid w:val="003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9A082876C44138A09E43FCAB592106">
    <w:name w:val="689A082876C44138A09E43FCAB592106"/>
  </w:style>
  <w:style w:type="paragraph" w:customStyle="1" w:styleId="6F0E4B78D5E740A282B8EE54F9AB489A">
    <w:name w:val="6F0E4B78D5E740A282B8EE54F9AB489A"/>
  </w:style>
  <w:style w:type="paragraph" w:customStyle="1" w:styleId="A9935BDC30264E08B8525A0396E33315">
    <w:name w:val="A9935BDC30264E08B8525A0396E33315"/>
  </w:style>
  <w:style w:type="paragraph" w:customStyle="1" w:styleId="79B7EA2E9D8C4A5EB5B1526666A5A9F8">
    <w:name w:val="79B7EA2E9D8C4A5EB5B1526666A5A9F8"/>
  </w:style>
  <w:style w:type="paragraph" w:customStyle="1" w:styleId="7DE8726884FE462C8FAB3EC235CCC031">
    <w:name w:val="7DE8726884FE462C8FAB3EC235CCC031"/>
  </w:style>
  <w:style w:type="paragraph" w:customStyle="1" w:styleId="C7C03C0DA5B24CB2B165D59B2FB5A90D">
    <w:name w:val="C7C03C0DA5B24CB2B165D59B2FB5A90D"/>
  </w:style>
  <w:style w:type="paragraph" w:customStyle="1" w:styleId="6B9C547364FD443A92D62AA6CE896F4E">
    <w:name w:val="6B9C547364FD443A92D62AA6CE896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68B0F48-61A1-48C0-94B0-958154C5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4E892-7746-4C5A-8588-DC5B12C40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EC25A-01A7-4795-AEBA-53B8FA6A6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{C8772ACA-1806-40AA-BCB0-E4F78405A088}tf16382941_win32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2021-09-13T12:54:00Z</dcterms:created>
  <dcterms:modified xsi:type="dcterms:W3CDTF">2021-09-13T12:54:00Z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